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7A0C" w:rsidRDefault="00AB1978" w:rsidP="002838BE">
      <w:pPr>
        <w:pBdr>
          <w:bottom w:val="single" w:sz="4" w:space="1" w:color="auto"/>
        </w:pBdr>
        <w:tabs>
          <w:tab w:val="center" w:pos="4680"/>
        </w:tabs>
        <w:suppressAutoHyphens/>
        <w:jc w:val="center"/>
        <w:rPr>
          <w:b/>
        </w:rPr>
      </w:pPr>
      <w:r>
        <w:rPr>
          <w:b/>
        </w:rPr>
        <w:t xml:space="preserve">   </w:t>
      </w:r>
      <w:r w:rsidR="0089593A" w:rsidRPr="003B633B">
        <w:rPr>
          <w:b/>
          <w:noProof/>
        </w:rPr>
        <w:drawing>
          <wp:inline distT="0" distB="0" distL="0" distR="0">
            <wp:extent cx="1739900" cy="1371600"/>
            <wp:effectExtent l="0" t="0" r="0" b="0"/>
            <wp:docPr id="1" name="Picture 2" descr="C:\Users\Widener\Desktop\ACPHA-shie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idener\Desktop\ACPHA-shiel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38BE" w:rsidRDefault="002838BE" w:rsidP="002838BE">
      <w:pPr>
        <w:pBdr>
          <w:bottom w:val="single" w:sz="4" w:space="1" w:color="auto"/>
        </w:pBdr>
        <w:tabs>
          <w:tab w:val="center" w:pos="4680"/>
        </w:tabs>
        <w:suppressAutoHyphens/>
        <w:jc w:val="center"/>
        <w:rPr>
          <w:b/>
        </w:rPr>
      </w:pPr>
      <w:r>
        <w:rPr>
          <w:b/>
        </w:rPr>
        <w:t>AC</w:t>
      </w:r>
      <w:r w:rsidR="00ED5A7B">
        <w:rPr>
          <w:b/>
        </w:rPr>
        <w:t>PHA A</w:t>
      </w:r>
      <w:r w:rsidR="00906A92">
        <w:rPr>
          <w:b/>
        </w:rPr>
        <w:t>C</w:t>
      </w:r>
      <w:r>
        <w:rPr>
          <w:b/>
        </w:rPr>
        <w:t>CREDITATION</w:t>
      </w:r>
      <w:r w:rsidR="00145D35">
        <w:rPr>
          <w:b/>
        </w:rPr>
        <w:t xml:space="preserve"> </w:t>
      </w:r>
      <w:r w:rsidR="00906A92">
        <w:rPr>
          <w:b/>
        </w:rPr>
        <w:t>COMMISSION</w:t>
      </w:r>
    </w:p>
    <w:p w:rsidR="00420BEF" w:rsidRDefault="00420BEF" w:rsidP="002838BE">
      <w:pPr>
        <w:pBdr>
          <w:bottom w:val="single" w:sz="4" w:space="1" w:color="auto"/>
        </w:pBdr>
        <w:tabs>
          <w:tab w:val="center" w:pos="4680"/>
        </w:tabs>
        <w:suppressAutoHyphens/>
        <w:jc w:val="center"/>
        <w:rPr>
          <w:b/>
        </w:rPr>
      </w:pPr>
      <w:r>
        <w:rPr>
          <w:b/>
        </w:rPr>
        <w:t>INTERNATIONAL PROGRAM</w:t>
      </w:r>
      <w:r w:rsidR="003B633B">
        <w:rPr>
          <w:b/>
        </w:rPr>
        <w:t xml:space="preserve"> READINESS </w:t>
      </w:r>
      <w:r w:rsidR="00145D35">
        <w:rPr>
          <w:b/>
        </w:rPr>
        <w:t>REVIEW</w:t>
      </w:r>
    </w:p>
    <w:p w:rsidR="002838BE" w:rsidRDefault="002838BE" w:rsidP="002838BE">
      <w:pPr>
        <w:tabs>
          <w:tab w:val="left" w:pos="-720"/>
        </w:tabs>
        <w:suppressAutoHyphens/>
      </w:pPr>
    </w:p>
    <w:p w:rsidR="002838BE" w:rsidRDefault="002838BE" w:rsidP="002838BE">
      <w:pPr>
        <w:tabs>
          <w:tab w:val="left" w:pos="-720"/>
        </w:tabs>
        <w:suppressAutoHyphens/>
      </w:pPr>
      <w:r>
        <w:t>Date:______________________________</w:t>
      </w:r>
    </w:p>
    <w:p w:rsidR="002838BE" w:rsidRDefault="002838BE" w:rsidP="002838BE">
      <w:pPr>
        <w:tabs>
          <w:tab w:val="left" w:pos="-720"/>
        </w:tabs>
        <w:suppressAutoHyphens/>
      </w:pPr>
    </w:p>
    <w:p w:rsidR="002838BE" w:rsidRDefault="002838BE" w:rsidP="002838BE">
      <w:pPr>
        <w:tabs>
          <w:tab w:val="left" w:pos="-720"/>
          <w:tab w:val="left" w:pos="0"/>
        </w:tabs>
        <w:suppressAutoHyphens/>
        <w:ind w:left="720" w:hanging="720"/>
      </w:pPr>
      <w:r>
        <w:t>To:</w:t>
      </w:r>
      <w:r>
        <w:tab/>
        <w:t>Director</w:t>
      </w:r>
    </w:p>
    <w:p w:rsidR="002838BE" w:rsidRDefault="002838BE" w:rsidP="002838BE">
      <w:pPr>
        <w:tabs>
          <w:tab w:val="left" w:pos="-720"/>
          <w:tab w:val="left" w:pos="0"/>
        </w:tabs>
        <w:suppressAutoHyphens/>
        <w:ind w:left="720" w:hanging="720"/>
      </w:pPr>
      <w:r>
        <w:tab/>
        <w:t>Accreditation Commission for Programs in Hospitality Administration</w:t>
      </w:r>
      <w:r w:rsidR="007A04E6">
        <w:t xml:space="preserve"> (ACPHA)</w:t>
      </w:r>
    </w:p>
    <w:p w:rsidR="00780659" w:rsidRDefault="00780659" w:rsidP="002838BE">
      <w:pPr>
        <w:tabs>
          <w:tab w:val="left" w:pos="-720"/>
        </w:tabs>
        <w:suppressAutoHyphens/>
      </w:pPr>
    </w:p>
    <w:p w:rsidR="002838BE" w:rsidRDefault="002838BE" w:rsidP="002838BE">
      <w:pPr>
        <w:tabs>
          <w:tab w:val="left" w:pos="-720"/>
        </w:tabs>
        <w:suppressAutoHyphens/>
      </w:pPr>
      <w:r>
        <w:t xml:space="preserve">To the best of my knowledge, this program complies with the </w:t>
      </w:r>
      <w:r w:rsidR="0089593A">
        <w:t xml:space="preserve">Initial ACPHA </w:t>
      </w:r>
      <w:r>
        <w:t>Requirements for Programs in Hospitality</w:t>
      </w:r>
      <w:r w:rsidR="00906A92">
        <w:t>/Tourism</w:t>
      </w:r>
      <w:r>
        <w:t xml:space="preserve"> Administration</w:t>
      </w:r>
      <w:r w:rsidR="0089593A">
        <w:t xml:space="preserve"> </w:t>
      </w:r>
      <w:r w:rsidR="00906A92">
        <w:t xml:space="preserve">per </w:t>
      </w:r>
      <w:r w:rsidR="0089593A">
        <w:t xml:space="preserve">the </w:t>
      </w:r>
      <w:bookmarkStart w:id="0" w:name="_GoBack"/>
      <w:bookmarkEnd w:id="0"/>
      <w:r w:rsidR="00906A92">
        <w:t>Eligibility Requirement Policy</w:t>
      </w:r>
      <w:r w:rsidR="00145D35">
        <w:t xml:space="preserve">, </w:t>
      </w:r>
      <w:r>
        <w:t>and we hereby apply for</w:t>
      </w:r>
      <w:r w:rsidR="00145D35">
        <w:t xml:space="preserve"> a</w:t>
      </w:r>
      <w:r>
        <w:t>:</w:t>
      </w:r>
    </w:p>
    <w:p w:rsidR="002838BE" w:rsidRDefault="002838BE" w:rsidP="002838BE">
      <w:pPr>
        <w:tabs>
          <w:tab w:val="left" w:pos="-720"/>
        </w:tabs>
        <w:suppressAutoHyphens/>
      </w:pPr>
    </w:p>
    <w:p w:rsidR="002838BE" w:rsidRDefault="008D7907" w:rsidP="002838BE">
      <w:pPr>
        <w:pStyle w:val="ListParagraph"/>
        <w:numPr>
          <w:ilvl w:val="0"/>
          <w:numId w:val="3"/>
        </w:numPr>
        <w:tabs>
          <w:tab w:val="left" w:pos="-720"/>
        </w:tabs>
        <w:suppressAutoHyphens/>
      </w:pPr>
      <w:r w:rsidRPr="008D7907">
        <w:rPr>
          <w:iCs/>
        </w:rPr>
        <w:t xml:space="preserve">Readiness Review </w:t>
      </w:r>
      <w:r w:rsidR="00ED5A7B">
        <w:t>leading to initial accreditation</w:t>
      </w:r>
      <w:r w:rsidR="00145D35">
        <w:t xml:space="preserve"> application status</w:t>
      </w:r>
    </w:p>
    <w:p w:rsidR="00F6082F" w:rsidRDefault="00145D35" w:rsidP="00F6082F">
      <w:pPr>
        <w:tabs>
          <w:tab w:val="left" w:pos="-720"/>
        </w:tabs>
        <w:suppressAutoHyphens/>
      </w:pPr>
      <w:r>
        <w:tab/>
      </w:r>
      <w:r w:rsidR="00F6082F" w:rsidRPr="00F6082F">
        <w:t xml:space="preserve">Enclosed is a check (non-refundable) </w:t>
      </w:r>
      <w:r w:rsidR="00420BEF">
        <w:t>f</w:t>
      </w:r>
      <w:r w:rsidR="00F6082F" w:rsidRPr="00F6082F">
        <w:t>or $</w:t>
      </w:r>
      <w:r w:rsidR="00AA52D0">
        <w:t>1</w:t>
      </w:r>
      <w:r w:rsidR="00F6082F" w:rsidRPr="00F6082F">
        <w:t>5</w:t>
      </w:r>
      <w:r w:rsidR="00AA52D0">
        <w:t>00.00 (</w:t>
      </w:r>
      <w:r w:rsidR="00F6082F" w:rsidRPr="00F6082F">
        <w:t>International</w:t>
      </w:r>
      <w:r w:rsidR="00AA52D0">
        <w:t>)</w:t>
      </w:r>
      <w:r w:rsidR="00F6082F" w:rsidRPr="00F6082F">
        <w:t>.</w:t>
      </w:r>
    </w:p>
    <w:p w:rsidR="002838BE" w:rsidRDefault="002838BE" w:rsidP="002838BE">
      <w:pPr>
        <w:tabs>
          <w:tab w:val="left" w:pos="-720"/>
        </w:tabs>
        <w:suppressAutoHyphens/>
      </w:pPr>
    </w:p>
    <w:p w:rsidR="002838BE" w:rsidRDefault="002838BE" w:rsidP="002838BE">
      <w:pPr>
        <w:tabs>
          <w:tab w:val="left" w:pos="-720"/>
        </w:tabs>
        <w:suppressAutoHyphens/>
      </w:pPr>
      <w:r>
        <w:t>1.</w:t>
      </w:r>
      <w:r>
        <w:tab/>
      </w:r>
      <w:r w:rsidR="00420BEF">
        <w:t>Name</w:t>
      </w:r>
      <w:r>
        <w:t xml:space="preserve"> of institution: _______________________________________________</w:t>
      </w:r>
    </w:p>
    <w:p w:rsidR="003B633B" w:rsidRDefault="003B633B" w:rsidP="002838BE">
      <w:pPr>
        <w:tabs>
          <w:tab w:val="left" w:pos="-720"/>
        </w:tabs>
        <w:suppressAutoHyphens/>
      </w:pPr>
    </w:p>
    <w:p w:rsidR="002838BE" w:rsidRDefault="002838BE" w:rsidP="002838BE">
      <w:pPr>
        <w:tabs>
          <w:tab w:val="left" w:pos="-720"/>
        </w:tabs>
        <w:suppressAutoHyphens/>
      </w:pPr>
      <w:r>
        <w:t xml:space="preserve">2. </w:t>
      </w:r>
      <w:r>
        <w:tab/>
        <w:t>Name of program: ________________________</w:t>
      </w:r>
      <w:r w:rsidR="00145D35">
        <w:t>________________________</w:t>
      </w:r>
    </w:p>
    <w:p w:rsidR="003B633B" w:rsidRDefault="003B633B" w:rsidP="002838BE">
      <w:pPr>
        <w:tabs>
          <w:tab w:val="left" w:pos="-720"/>
        </w:tabs>
        <w:suppressAutoHyphens/>
      </w:pPr>
    </w:p>
    <w:p w:rsidR="002838BE" w:rsidRDefault="002838BE" w:rsidP="002838BE">
      <w:pPr>
        <w:tabs>
          <w:tab w:val="left" w:pos="-720"/>
        </w:tabs>
        <w:suppressAutoHyphens/>
      </w:pPr>
      <w:r>
        <w:t xml:space="preserve">3. </w:t>
      </w:r>
      <w:r>
        <w:tab/>
        <w:t>Program Information</w:t>
      </w:r>
      <w:r w:rsidR="00442FF2">
        <w:t>:</w:t>
      </w:r>
    </w:p>
    <w:p w:rsidR="00145D35" w:rsidRDefault="002838BE" w:rsidP="002838BE">
      <w:pPr>
        <w:tabs>
          <w:tab w:val="left" w:pos="-720"/>
        </w:tabs>
        <w:suppressAutoHyphens/>
      </w:pPr>
      <w:r>
        <w:tab/>
      </w:r>
      <w:r w:rsidR="00145D35">
        <w:t>Primary Contact (President/Provost/Rector/Dean):________________________</w:t>
      </w:r>
    </w:p>
    <w:p w:rsidR="00145D35" w:rsidRDefault="00145D35" w:rsidP="002838BE">
      <w:pPr>
        <w:tabs>
          <w:tab w:val="left" w:pos="-720"/>
        </w:tabs>
        <w:suppressAutoHyphens/>
      </w:pPr>
      <w:r>
        <w:tab/>
        <w:t>Program Primary Contact (Director/Faculty):_____________________________</w:t>
      </w:r>
    </w:p>
    <w:p w:rsidR="002838BE" w:rsidRDefault="00145D35" w:rsidP="002838BE">
      <w:pPr>
        <w:tabs>
          <w:tab w:val="left" w:pos="-720"/>
        </w:tabs>
        <w:suppressAutoHyphens/>
      </w:pPr>
      <w:r>
        <w:tab/>
      </w:r>
      <w:r w:rsidR="002838BE">
        <w:t>Address/City/</w:t>
      </w:r>
      <w:r w:rsidR="00ED5A7B">
        <w:t>Country</w:t>
      </w:r>
      <w:r w:rsidR="002838BE">
        <w:t>/</w:t>
      </w:r>
      <w:r w:rsidR="00ED5A7B">
        <w:t>Mail Code</w:t>
      </w:r>
      <w:r w:rsidR="002838BE">
        <w:t>: ______________</w:t>
      </w:r>
      <w:r>
        <w:t>_______________________</w:t>
      </w:r>
      <w:r w:rsidR="002838BE">
        <w:tab/>
        <w:t>_________________________________________________________________</w:t>
      </w:r>
    </w:p>
    <w:p w:rsidR="002838BE" w:rsidRDefault="002838BE" w:rsidP="002838BE">
      <w:pPr>
        <w:tabs>
          <w:tab w:val="left" w:pos="-720"/>
        </w:tabs>
        <w:suppressAutoHyphens/>
      </w:pPr>
      <w:r>
        <w:tab/>
        <w:t>Phone: _______________________________________________________</w:t>
      </w:r>
    </w:p>
    <w:p w:rsidR="002838BE" w:rsidRDefault="002838BE" w:rsidP="002838BE">
      <w:pPr>
        <w:tabs>
          <w:tab w:val="left" w:pos="-720"/>
        </w:tabs>
        <w:suppressAutoHyphens/>
      </w:pPr>
      <w:r>
        <w:tab/>
        <w:t>Email: _________________________________________</w:t>
      </w:r>
    </w:p>
    <w:p w:rsidR="002838BE" w:rsidRDefault="002838BE" w:rsidP="002838BE">
      <w:pPr>
        <w:tabs>
          <w:tab w:val="left" w:pos="-720"/>
        </w:tabs>
        <w:suppressAutoHyphens/>
      </w:pPr>
      <w:r>
        <w:t xml:space="preserve">    </w:t>
      </w:r>
      <w:r>
        <w:tab/>
        <w:t>Website Address</w:t>
      </w:r>
      <w:r w:rsidR="00145D35">
        <w:t xml:space="preserve"> Institution</w:t>
      </w:r>
      <w:r>
        <w:t>: ________________________________</w:t>
      </w:r>
    </w:p>
    <w:p w:rsidR="002838BE" w:rsidRDefault="00145D35" w:rsidP="002838BE">
      <w:pPr>
        <w:tabs>
          <w:tab w:val="left" w:pos="-720"/>
        </w:tabs>
        <w:suppressAutoHyphens/>
      </w:pPr>
      <w:r>
        <w:tab/>
      </w:r>
      <w:r w:rsidRPr="00145D35">
        <w:t>Website Address</w:t>
      </w:r>
      <w:r>
        <w:t xml:space="preserve"> Program</w:t>
      </w:r>
      <w:r w:rsidRPr="00145D35">
        <w:t>: ________________________________</w:t>
      </w:r>
    </w:p>
    <w:p w:rsidR="003B633B" w:rsidRDefault="003B633B" w:rsidP="002838BE">
      <w:pPr>
        <w:tabs>
          <w:tab w:val="left" w:pos="-720"/>
        </w:tabs>
        <w:suppressAutoHyphens/>
      </w:pPr>
    </w:p>
    <w:p w:rsidR="002838BE" w:rsidRDefault="002838BE" w:rsidP="002838BE">
      <w:pPr>
        <w:tabs>
          <w:tab w:val="left" w:pos="-720"/>
        </w:tabs>
        <w:suppressAutoHyphens/>
      </w:pPr>
      <w:r>
        <w:t xml:space="preserve">4. </w:t>
      </w:r>
      <w:r>
        <w:tab/>
        <w:t>Date institution was authorized:</w:t>
      </w:r>
    </w:p>
    <w:p w:rsidR="002838BE" w:rsidRDefault="002838BE" w:rsidP="003B633B">
      <w:pPr>
        <w:tabs>
          <w:tab w:val="left" w:pos="-720"/>
        </w:tabs>
        <w:suppressAutoHyphens/>
      </w:pPr>
    </w:p>
    <w:p w:rsidR="002838BE" w:rsidRDefault="003B633B" w:rsidP="002838BE">
      <w:pPr>
        <w:tabs>
          <w:tab w:val="left" w:pos="-720"/>
        </w:tabs>
        <w:suppressAutoHyphens/>
      </w:pPr>
      <w:r>
        <w:t>5</w:t>
      </w:r>
      <w:r w:rsidR="00AA52D0">
        <w:t xml:space="preserve">. </w:t>
      </w:r>
      <w:r w:rsidR="00AA52D0">
        <w:tab/>
        <w:t>Type of control: (CIRCLE</w:t>
      </w:r>
      <w:r w:rsidR="002838BE">
        <w:t xml:space="preserve"> appropriate category)</w:t>
      </w:r>
    </w:p>
    <w:p w:rsidR="002838BE" w:rsidRDefault="00ED5A7B" w:rsidP="002838BE">
      <w:pPr>
        <w:tabs>
          <w:tab w:val="left" w:pos="-720"/>
        </w:tabs>
        <w:suppressAutoHyphens/>
      </w:pPr>
      <w:r>
        <w:tab/>
      </w:r>
      <w:r>
        <w:tab/>
        <w:t>Country</w:t>
      </w:r>
    </w:p>
    <w:p w:rsidR="00ED5A7B" w:rsidRDefault="00ED5A7B" w:rsidP="002838BE">
      <w:pPr>
        <w:tabs>
          <w:tab w:val="left" w:pos="-720"/>
        </w:tabs>
        <w:suppressAutoHyphens/>
      </w:pPr>
      <w:r>
        <w:tab/>
      </w:r>
      <w:r>
        <w:tab/>
        <w:t>Province</w:t>
      </w:r>
    </w:p>
    <w:p w:rsidR="002838BE" w:rsidRDefault="002838BE" w:rsidP="002838BE">
      <w:pPr>
        <w:tabs>
          <w:tab w:val="left" w:pos="-720"/>
        </w:tabs>
        <w:suppressAutoHyphens/>
      </w:pPr>
      <w:r>
        <w:tab/>
      </w:r>
      <w:r>
        <w:tab/>
        <w:t>Proprietary</w:t>
      </w:r>
    </w:p>
    <w:p w:rsidR="002838BE" w:rsidRDefault="002838BE" w:rsidP="002838BE">
      <w:pPr>
        <w:tabs>
          <w:tab w:val="left" w:pos="-720"/>
        </w:tabs>
        <w:suppressAutoHyphens/>
      </w:pPr>
      <w:r>
        <w:tab/>
      </w:r>
      <w:r>
        <w:tab/>
        <w:t>Independent non-profit</w:t>
      </w:r>
    </w:p>
    <w:p w:rsidR="00ED5A7B" w:rsidRDefault="002838BE" w:rsidP="002838BE">
      <w:pPr>
        <w:tabs>
          <w:tab w:val="left" w:pos="-720"/>
        </w:tabs>
        <w:suppressAutoHyphens/>
      </w:pPr>
      <w:r>
        <w:tab/>
      </w:r>
      <w:r>
        <w:tab/>
        <w:t>City</w:t>
      </w:r>
      <w:r>
        <w:tab/>
      </w:r>
      <w:r>
        <w:tab/>
      </w:r>
      <w:r>
        <w:tab/>
      </w:r>
      <w:r>
        <w:tab/>
      </w:r>
      <w:r>
        <w:tab/>
      </w:r>
    </w:p>
    <w:p w:rsidR="002838BE" w:rsidRDefault="00ED5A7B" w:rsidP="002838BE">
      <w:pPr>
        <w:tabs>
          <w:tab w:val="left" w:pos="-720"/>
        </w:tabs>
        <w:suppressAutoHyphens/>
      </w:pPr>
      <w:r>
        <w:tab/>
      </w:r>
      <w:r>
        <w:tab/>
        <w:t>Religious</w:t>
      </w:r>
    </w:p>
    <w:p w:rsidR="002838BE" w:rsidRDefault="002838BE" w:rsidP="002838BE">
      <w:pPr>
        <w:tabs>
          <w:tab w:val="left" w:pos="-720"/>
        </w:tabs>
        <w:suppressAutoHyphens/>
      </w:pPr>
      <w:r>
        <w:tab/>
      </w:r>
      <w:r>
        <w:tab/>
        <w:t>Other (Specify</w:t>
      </w:r>
      <w:r w:rsidR="0020758B">
        <w:t>) _</w:t>
      </w:r>
      <w:r w:rsidR="00ED5A7B">
        <w:t>____________________________________</w:t>
      </w:r>
    </w:p>
    <w:p w:rsidR="003B633B" w:rsidRDefault="003B633B" w:rsidP="002838BE">
      <w:pPr>
        <w:tabs>
          <w:tab w:val="left" w:pos="-720"/>
        </w:tabs>
        <w:suppressAutoHyphens/>
      </w:pPr>
    </w:p>
    <w:p w:rsidR="0089593A" w:rsidRDefault="0089593A" w:rsidP="002838BE">
      <w:pPr>
        <w:tabs>
          <w:tab w:val="left" w:pos="-720"/>
        </w:tabs>
        <w:suppressAutoHyphens/>
      </w:pPr>
    </w:p>
    <w:p w:rsidR="0089593A" w:rsidRDefault="0089593A" w:rsidP="002838BE">
      <w:pPr>
        <w:tabs>
          <w:tab w:val="left" w:pos="-720"/>
        </w:tabs>
        <w:suppressAutoHyphens/>
      </w:pPr>
    </w:p>
    <w:p w:rsidR="0089593A" w:rsidRDefault="0089593A" w:rsidP="002838BE">
      <w:pPr>
        <w:tabs>
          <w:tab w:val="left" w:pos="-720"/>
        </w:tabs>
        <w:suppressAutoHyphens/>
      </w:pPr>
    </w:p>
    <w:p w:rsidR="0089593A" w:rsidRDefault="0089593A" w:rsidP="002838BE">
      <w:pPr>
        <w:tabs>
          <w:tab w:val="left" w:pos="-720"/>
        </w:tabs>
        <w:suppressAutoHyphens/>
      </w:pPr>
    </w:p>
    <w:p w:rsidR="0089593A" w:rsidRDefault="0089593A" w:rsidP="002838BE">
      <w:pPr>
        <w:tabs>
          <w:tab w:val="left" w:pos="-720"/>
        </w:tabs>
        <w:suppressAutoHyphens/>
      </w:pPr>
      <w:r>
        <w:t>Page 2</w:t>
      </w:r>
    </w:p>
    <w:p w:rsidR="0089593A" w:rsidRDefault="0089593A" w:rsidP="002838BE">
      <w:pPr>
        <w:tabs>
          <w:tab w:val="left" w:pos="-720"/>
        </w:tabs>
        <w:suppressAutoHyphens/>
      </w:pPr>
    </w:p>
    <w:p w:rsidR="0089593A" w:rsidRDefault="0089593A" w:rsidP="002838BE">
      <w:pPr>
        <w:tabs>
          <w:tab w:val="left" w:pos="-720"/>
        </w:tabs>
        <w:suppressAutoHyphens/>
      </w:pPr>
    </w:p>
    <w:p w:rsidR="002838BE" w:rsidRDefault="003B633B" w:rsidP="003B633B">
      <w:pPr>
        <w:tabs>
          <w:tab w:val="left" w:pos="-720"/>
          <w:tab w:val="left" w:pos="0"/>
        </w:tabs>
        <w:suppressAutoHyphens/>
        <w:ind w:left="720" w:hanging="720"/>
      </w:pPr>
      <w:r>
        <w:t>6</w:t>
      </w:r>
      <w:r w:rsidR="002838BE">
        <w:t>.</w:t>
      </w:r>
      <w:r w:rsidR="002838BE">
        <w:tab/>
      </w:r>
      <w:r w:rsidR="002838BE" w:rsidRPr="003825AA">
        <w:t>Name of the National/Government (</w:t>
      </w:r>
      <w:r w:rsidR="008D7907">
        <w:t xml:space="preserve">Country of Applicant) or a </w:t>
      </w:r>
      <w:r w:rsidR="002838BE" w:rsidRPr="003825AA">
        <w:t>recognized</w:t>
      </w:r>
      <w:r w:rsidR="008D7907">
        <w:t xml:space="preserve"> US-based regional/</w:t>
      </w:r>
      <w:r w:rsidR="002838BE" w:rsidRPr="003825AA">
        <w:t xml:space="preserve"> institutional accrediting agency, which has </w:t>
      </w:r>
      <w:r w:rsidR="008D7907">
        <w:t xml:space="preserve">already </w:t>
      </w:r>
      <w:r w:rsidR="002838BE" w:rsidRPr="003825AA">
        <w:t xml:space="preserve">accredited the institution: </w:t>
      </w:r>
    </w:p>
    <w:p w:rsidR="0089593A" w:rsidRDefault="0089593A" w:rsidP="003B633B">
      <w:pPr>
        <w:tabs>
          <w:tab w:val="left" w:pos="-720"/>
          <w:tab w:val="left" w:pos="0"/>
        </w:tabs>
        <w:suppressAutoHyphens/>
        <w:ind w:left="720" w:hanging="720"/>
      </w:pPr>
    </w:p>
    <w:p w:rsidR="0089593A" w:rsidRDefault="0089593A" w:rsidP="003B633B">
      <w:pPr>
        <w:tabs>
          <w:tab w:val="left" w:pos="-720"/>
          <w:tab w:val="left" w:pos="0"/>
        </w:tabs>
        <w:suppressAutoHyphens/>
        <w:ind w:left="720" w:hanging="720"/>
      </w:pPr>
    </w:p>
    <w:p w:rsidR="0089593A" w:rsidRDefault="0089593A" w:rsidP="003B633B">
      <w:pPr>
        <w:tabs>
          <w:tab w:val="left" w:pos="-720"/>
          <w:tab w:val="left" w:pos="0"/>
        </w:tabs>
        <w:suppressAutoHyphens/>
        <w:ind w:left="720" w:hanging="720"/>
      </w:pPr>
    </w:p>
    <w:p w:rsidR="0089593A" w:rsidRPr="003825AA" w:rsidRDefault="0089593A" w:rsidP="003B633B">
      <w:pPr>
        <w:tabs>
          <w:tab w:val="left" w:pos="-720"/>
          <w:tab w:val="left" w:pos="0"/>
        </w:tabs>
        <w:suppressAutoHyphens/>
        <w:ind w:left="720" w:hanging="720"/>
      </w:pPr>
    </w:p>
    <w:p w:rsidR="00F6082F" w:rsidRDefault="00F6082F" w:rsidP="002838BE">
      <w:pPr>
        <w:tabs>
          <w:tab w:val="left" w:pos="-720"/>
        </w:tabs>
        <w:suppressAutoHyphens/>
      </w:pPr>
      <w:r>
        <w:t>_____________________________________________________________________________</w:t>
      </w:r>
    </w:p>
    <w:p w:rsidR="003B633B" w:rsidRDefault="003B633B" w:rsidP="003B633B">
      <w:pPr>
        <w:tabs>
          <w:tab w:val="left" w:pos="-720"/>
        </w:tabs>
        <w:suppressAutoHyphens/>
        <w:ind w:left="720"/>
      </w:pPr>
    </w:p>
    <w:p w:rsidR="002838BE" w:rsidRDefault="002838BE" w:rsidP="0089593A">
      <w:pPr>
        <w:tabs>
          <w:tab w:val="left" w:pos="-720"/>
        </w:tabs>
        <w:suppressAutoHyphens/>
      </w:pPr>
      <w:r w:rsidRPr="00F6082F">
        <w:t xml:space="preserve">We will not make any promotional use of our </w:t>
      </w:r>
      <w:r w:rsidR="003B633B">
        <w:t xml:space="preserve">intent to seek ACPHA accreditation </w:t>
      </w:r>
      <w:r w:rsidRPr="00F6082F">
        <w:t xml:space="preserve">prior to the actual </w:t>
      </w:r>
      <w:r w:rsidR="000A5107">
        <w:t xml:space="preserve">review </w:t>
      </w:r>
      <w:r>
        <w:t xml:space="preserve">status by the Commission.  </w:t>
      </w:r>
    </w:p>
    <w:p w:rsidR="002838BE" w:rsidRDefault="002838BE" w:rsidP="002838BE">
      <w:pPr>
        <w:tabs>
          <w:tab w:val="left" w:pos="-720"/>
        </w:tabs>
        <w:suppressAutoHyphens/>
      </w:pPr>
    </w:p>
    <w:p w:rsidR="002838BE" w:rsidRDefault="002838BE" w:rsidP="002838BE">
      <w:pPr>
        <w:tabs>
          <w:tab w:val="left" w:pos="-720"/>
        </w:tabs>
        <w:suppressAutoHyphens/>
      </w:pPr>
      <w:r>
        <w:t xml:space="preserve">Program Director: </w:t>
      </w:r>
    </w:p>
    <w:p w:rsidR="002838BE" w:rsidRDefault="002838BE" w:rsidP="002838BE">
      <w:pPr>
        <w:tabs>
          <w:tab w:val="left" w:pos="-720"/>
        </w:tabs>
        <w:suppressAutoHyphens/>
      </w:pPr>
    </w:p>
    <w:p w:rsidR="002838BE" w:rsidRDefault="002838BE" w:rsidP="002838BE">
      <w:pPr>
        <w:tabs>
          <w:tab w:val="left" w:pos="-720"/>
        </w:tabs>
        <w:suppressAutoHyphens/>
      </w:pPr>
      <w:r>
        <w:t xml:space="preserve">Signature:  </w:t>
      </w:r>
    </w:p>
    <w:p w:rsidR="002838BE" w:rsidRDefault="002838BE" w:rsidP="002838BE">
      <w:pPr>
        <w:tabs>
          <w:tab w:val="left" w:pos="-720"/>
        </w:tabs>
        <w:suppressAutoHyphens/>
      </w:pPr>
    </w:p>
    <w:p w:rsidR="002838BE" w:rsidRDefault="002838BE" w:rsidP="002838BE">
      <w:pPr>
        <w:tabs>
          <w:tab w:val="left" w:pos="-720"/>
        </w:tabs>
        <w:suppressAutoHyphens/>
      </w:pPr>
      <w:r>
        <w:t xml:space="preserve">School Official: </w:t>
      </w:r>
      <w:r>
        <w:tab/>
      </w:r>
      <w:r>
        <w:tab/>
      </w:r>
      <w:r>
        <w:tab/>
        <w:t xml:space="preserve">Title: </w:t>
      </w:r>
    </w:p>
    <w:p w:rsidR="002838BE" w:rsidRDefault="002838BE" w:rsidP="002838BE">
      <w:pPr>
        <w:tabs>
          <w:tab w:val="left" w:pos="-720"/>
        </w:tabs>
        <w:suppressAutoHyphens/>
      </w:pPr>
    </w:p>
    <w:p w:rsidR="00B623BF" w:rsidRDefault="002838BE" w:rsidP="002838BE">
      <w:pPr>
        <w:tabs>
          <w:tab w:val="left" w:pos="-720"/>
          <w:tab w:val="left" w:pos="0"/>
        </w:tabs>
        <w:suppressAutoHyphens/>
      </w:pPr>
      <w:r>
        <w:t>Signature:</w:t>
      </w:r>
    </w:p>
    <w:p w:rsidR="00B623BF" w:rsidRDefault="00B623BF" w:rsidP="002838BE">
      <w:pPr>
        <w:tabs>
          <w:tab w:val="left" w:pos="-720"/>
          <w:tab w:val="left" w:pos="0"/>
        </w:tabs>
        <w:suppressAutoHyphens/>
      </w:pPr>
    </w:p>
    <w:p w:rsidR="002838BE" w:rsidRDefault="002838BE" w:rsidP="002838BE">
      <w:pPr>
        <w:tabs>
          <w:tab w:val="left" w:pos="-720"/>
        </w:tabs>
        <w:suppressAutoHyphens/>
      </w:pPr>
    </w:p>
    <w:p w:rsidR="002838BE" w:rsidRDefault="002838BE" w:rsidP="00B623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</w:tabs>
        <w:suppressAutoHyphens/>
        <w:jc w:val="center"/>
      </w:pPr>
      <w:r>
        <w:t>FOR ACPHA ADMINISTRATION USE ONLY:</w:t>
      </w:r>
    </w:p>
    <w:p w:rsidR="00F6082F" w:rsidRDefault="00F6082F" w:rsidP="00F608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</w:tabs>
        <w:suppressAutoHyphens/>
        <w:rPr>
          <w:highlight w:val="yellow"/>
        </w:rPr>
      </w:pPr>
    </w:p>
    <w:p w:rsidR="00F6082F" w:rsidRPr="00F6082F" w:rsidRDefault="00AA52D0" w:rsidP="00F608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</w:tabs>
        <w:suppressAutoHyphens/>
      </w:pPr>
      <w:r>
        <w:t xml:space="preserve">Date </w:t>
      </w:r>
      <w:r w:rsidR="00F6082F" w:rsidRPr="00F6082F">
        <w:t>Received_________</w:t>
      </w:r>
    </w:p>
    <w:p w:rsidR="00C16D21" w:rsidRDefault="003B633B" w:rsidP="00B623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</w:tabs>
        <w:suppressAutoHyphens/>
      </w:pPr>
      <w:r>
        <w:t>Reviewed for Readiness</w:t>
      </w:r>
      <w:r w:rsidR="00F6082F" w:rsidRPr="00F6082F">
        <w:t>_________</w:t>
      </w:r>
    </w:p>
    <w:p w:rsidR="00F6082F" w:rsidRDefault="00F6082F" w:rsidP="00B623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</w:tabs>
        <w:suppressAutoHyphens/>
      </w:pPr>
    </w:p>
    <w:sectPr w:rsidR="00F6082F" w:rsidSect="003B633B">
      <w:footerReference w:type="default" r:id="rId8"/>
      <w:pgSz w:w="12240" w:h="15840"/>
      <w:pgMar w:top="720" w:right="1152" w:bottom="720" w:left="1152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6D7A" w:rsidRDefault="006F6D7A" w:rsidP="007A04E6">
      <w:r>
        <w:separator/>
      </w:r>
    </w:p>
  </w:endnote>
  <w:endnote w:type="continuationSeparator" w:id="0">
    <w:p w:rsidR="006F6D7A" w:rsidRDefault="006F6D7A" w:rsidP="007A0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04E6" w:rsidRDefault="0089593A" w:rsidP="007A04E6">
    <w:r>
      <w:t>Final</w:t>
    </w:r>
    <w:r w:rsidR="007A04E6">
      <w:t xml:space="preserve"> </w:t>
    </w:r>
    <w:r w:rsidR="003B633B">
      <w:t xml:space="preserve">July </w:t>
    </w:r>
    <w:r>
      <w:t>28,</w:t>
    </w:r>
    <w:r w:rsidR="003B633B">
      <w:t xml:space="preserve"> 2021</w:t>
    </w:r>
  </w:p>
  <w:p w:rsidR="007A04E6" w:rsidRDefault="007A04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6D7A" w:rsidRDefault="006F6D7A" w:rsidP="007A04E6">
      <w:r>
        <w:separator/>
      </w:r>
    </w:p>
  </w:footnote>
  <w:footnote w:type="continuationSeparator" w:id="0">
    <w:p w:rsidR="006F6D7A" w:rsidRDefault="006F6D7A" w:rsidP="007A04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12.5pt;height:11pt;visibility:visible" o:bullet="t">
        <v:imagedata r:id="rId1" o:title=""/>
      </v:shape>
    </w:pict>
  </w:numPicBullet>
  <w:abstractNum w:abstractNumId="0" w15:restartNumberingAfterBreak="0">
    <w:nsid w:val="25C82C1C"/>
    <w:multiLevelType w:val="hybridMultilevel"/>
    <w:tmpl w:val="D5A00DF4"/>
    <w:lvl w:ilvl="0" w:tplc="0409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608736B"/>
    <w:multiLevelType w:val="hybridMultilevel"/>
    <w:tmpl w:val="FC1C5C76"/>
    <w:lvl w:ilvl="0" w:tplc="040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0CD76D9"/>
    <w:multiLevelType w:val="hybridMultilevel"/>
    <w:tmpl w:val="8EB64DE6"/>
    <w:lvl w:ilvl="0" w:tplc="D884CB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54AF68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9CCF5B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BC263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BDE82D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5E0657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0AAD5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E27C7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056998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C41"/>
    <w:rsid w:val="000267C4"/>
    <w:rsid w:val="000960BF"/>
    <w:rsid w:val="000A5107"/>
    <w:rsid w:val="00145D35"/>
    <w:rsid w:val="001576BE"/>
    <w:rsid w:val="0020758B"/>
    <w:rsid w:val="00236D3A"/>
    <w:rsid w:val="002838BE"/>
    <w:rsid w:val="003B633B"/>
    <w:rsid w:val="003F5098"/>
    <w:rsid w:val="003F549B"/>
    <w:rsid w:val="00420BEF"/>
    <w:rsid w:val="00442FF2"/>
    <w:rsid w:val="00480C41"/>
    <w:rsid w:val="004B49D4"/>
    <w:rsid w:val="004B7A0C"/>
    <w:rsid w:val="00642651"/>
    <w:rsid w:val="006F6D7A"/>
    <w:rsid w:val="00700D30"/>
    <w:rsid w:val="00780659"/>
    <w:rsid w:val="007A04E6"/>
    <w:rsid w:val="007B4ED0"/>
    <w:rsid w:val="007B5D52"/>
    <w:rsid w:val="007D7AE4"/>
    <w:rsid w:val="00810B15"/>
    <w:rsid w:val="00811FC0"/>
    <w:rsid w:val="00815CA4"/>
    <w:rsid w:val="00821AA9"/>
    <w:rsid w:val="0089588F"/>
    <w:rsid w:val="0089593A"/>
    <w:rsid w:val="008D7907"/>
    <w:rsid w:val="00906A92"/>
    <w:rsid w:val="00961299"/>
    <w:rsid w:val="009868FF"/>
    <w:rsid w:val="009B0BB1"/>
    <w:rsid w:val="00A01EDF"/>
    <w:rsid w:val="00AA52D0"/>
    <w:rsid w:val="00AB1978"/>
    <w:rsid w:val="00AD59EA"/>
    <w:rsid w:val="00B623BF"/>
    <w:rsid w:val="00C16D21"/>
    <w:rsid w:val="00C54094"/>
    <w:rsid w:val="00C646AF"/>
    <w:rsid w:val="00CB2DDF"/>
    <w:rsid w:val="00CC58F6"/>
    <w:rsid w:val="00DB6509"/>
    <w:rsid w:val="00E279A9"/>
    <w:rsid w:val="00ED5A7B"/>
    <w:rsid w:val="00F60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2DBC91"/>
  <w15:chartTrackingRefBased/>
  <w15:docId w15:val="{EDEC9417-C941-49A3-BEF5-2BB21E26C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38B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38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838BE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838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4B7A0C"/>
    <w:pPr>
      <w:tabs>
        <w:tab w:val="center" w:pos="4320"/>
        <w:tab w:val="right" w:pos="8640"/>
      </w:tabs>
    </w:pPr>
    <w:rPr>
      <w:rFonts w:ascii="Arial" w:hAnsi="Arial"/>
      <w:iCs/>
    </w:rPr>
  </w:style>
  <w:style w:type="character" w:customStyle="1" w:styleId="HeaderChar">
    <w:name w:val="Header Char"/>
    <w:link w:val="Header"/>
    <w:uiPriority w:val="99"/>
    <w:rsid w:val="004B7A0C"/>
    <w:rPr>
      <w:rFonts w:ascii="Arial" w:eastAsia="Times New Roman" w:hAnsi="Arial" w:cs="Times New Roman"/>
      <w:iCs/>
      <w:sz w:val="24"/>
      <w:szCs w:val="24"/>
    </w:rPr>
  </w:style>
  <w:style w:type="paragraph" w:styleId="Footer">
    <w:name w:val="footer"/>
    <w:basedOn w:val="Normal"/>
    <w:link w:val="FooterChar"/>
    <w:uiPriority w:val="99"/>
    <w:rsid w:val="004B7A0C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4B7A0C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55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clolli\AppData\Local\Microsoft\Windows\INetCache\Content.Outlook\GGHJ03ML\ACPHA%20Readiness%20Review%20Form%20-%20July%2016%202021%20DRAF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ACPHA Readiness Review Form - July 16 2021 DRAFT</Template>
  <TotalTime>9</TotalTime>
  <Pages>2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Lolli</dc:creator>
  <cp:keywords/>
  <cp:lastModifiedBy>Jeffrey Lolli</cp:lastModifiedBy>
  <cp:revision>1</cp:revision>
  <dcterms:created xsi:type="dcterms:W3CDTF">2021-07-28T16:12:00Z</dcterms:created>
  <dcterms:modified xsi:type="dcterms:W3CDTF">2021-07-28T16:25:00Z</dcterms:modified>
</cp:coreProperties>
</file>